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För översättning av NOT-S till andra språk gäller: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Tag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kontakt med nätverkets kontaktperson* för information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och kontroll att inte översättning till det aktuella språket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redan pågår.</w:t>
      </w:r>
      <w:proofErr w:type="gramEnd"/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Översättning skall ske från den svenska eller engelska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versionen av NOT-S till det nya språket och tillbaka till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svenska eller engelska (back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translation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Den nya översättningen sänds till nätverkets kontaktperson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för godkännande och publicering på Mun-H-Centers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hemsida.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Nätverket för oral motorik inom NFH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*Nätverkets kontaktperson: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Logoped Lotta Sjögreen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Mun-H-Center</w:t>
      </w:r>
      <w:r>
        <w:rPr>
          <w:rFonts w:ascii="Arial" w:hAnsi="Arial" w:cs="Arial"/>
          <w:color w:val="000000"/>
          <w:sz w:val="24"/>
          <w:szCs w:val="24"/>
        </w:rPr>
        <w:t xml:space="preserve"> Odontologen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Box 7163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402 33 Göteborg</w:t>
      </w:r>
    </w:p>
    <w:p w:rsidR="00223108" w:rsidRDefault="00223108" w:rsidP="002231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  <w:sz w:val="24"/>
          <w:szCs w:val="24"/>
        </w:rPr>
      </w:pPr>
      <w:hyperlink r:id="rId4" w:history="1">
        <w:r w:rsidRPr="00822ABA">
          <w:rPr>
            <w:rStyle w:val="Hyperlnk"/>
            <w:rFonts w:ascii="Arial" w:hAnsi="Arial" w:cs="Arial"/>
            <w:sz w:val="24"/>
            <w:szCs w:val="24"/>
          </w:rPr>
          <w:t>lotta.sjogreen@vgregion.se</w:t>
        </w:r>
      </w:hyperlink>
    </w:p>
    <w:p w:rsidR="00EF5C20" w:rsidRDefault="00223108" w:rsidP="00223108">
      <w:pPr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tfn </w:t>
      </w:r>
      <w:r>
        <w:rPr>
          <w:rFonts w:ascii="Arial" w:hAnsi="Arial" w:cs="Arial"/>
          <w:color w:val="000000"/>
          <w:sz w:val="24"/>
          <w:szCs w:val="24"/>
        </w:rPr>
        <w:t>010 - 441 79 80</w:t>
      </w:r>
    </w:p>
    <w:sectPr w:rsidR="00EF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08"/>
    <w:rsid w:val="00223108"/>
    <w:rsid w:val="002A606C"/>
    <w:rsid w:val="005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A4F2F-84B5-4EE4-A83A-6AE9DF16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23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tta.sjogreen@vgregi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1FE36BE0</Template>
  <TotalTime>6</TotalTime>
  <Pages>1</Pages>
  <Words>111</Words>
  <Characters>594</Characters>
  <Application>Microsoft Office Word</Application>
  <DocSecurity>0</DocSecurity>
  <Lines>4</Lines>
  <Paragraphs>1</Paragraphs>
  <ScaleCrop>false</ScaleCrop>
  <Company>Västra Götalandsregionen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Eva-Lotta Sjögreen</dc:creator>
  <cp:keywords/>
  <dc:description/>
  <cp:lastModifiedBy>Eva-Lotta Sjögreen</cp:lastModifiedBy>
  <cp:revision>1</cp:revision>
  <dcterms:created xsi:type="dcterms:W3CDTF">2016-02-08T10:18:00Z</dcterms:created>
  <dcterms:modified xsi:type="dcterms:W3CDTF">2016-02-08T10:24:00Z</dcterms:modified>
</cp:coreProperties>
</file>